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C9984" w14:textId="77777777" w:rsidR="001E3E54" w:rsidRDefault="001E3E54" w:rsidP="001E3E5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40"/>
          <w:szCs w:val="40"/>
        </w:rPr>
        <w:t>Interested in being a Volunteer at CoMMA?</w:t>
      </w:r>
    </w:p>
    <w:p w14:paraId="0A1A12FB" w14:textId="5796076C"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58469D">
        <w:rPr>
          <w:rFonts w:ascii="Times New Roman" w:hAnsi="Times New Roman" w:cs="Times New Roman"/>
          <w:sz w:val="20"/>
          <w:szCs w:val="20"/>
        </w:rPr>
        <w:t>Volunteer</w:t>
      </w:r>
      <w:r>
        <w:rPr>
          <w:rFonts w:ascii="Times New Roman" w:hAnsi="Times New Roman" w:cs="Times New Roman"/>
          <w:sz w:val="20"/>
          <w:szCs w:val="20"/>
        </w:rPr>
        <w:t xml:space="preserve"> is responsible for the seating and the safety of patrons in all performance venues in CoMMA, including, but not limited to: The Aud</w:t>
      </w:r>
      <w:r w:rsidR="00B001CC">
        <w:rPr>
          <w:rFonts w:ascii="Times New Roman" w:hAnsi="Times New Roman" w:cs="Times New Roman"/>
          <w:sz w:val="20"/>
          <w:szCs w:val="20"/>
        </w:rPr>
        <w:t>itorium (seating capacity of 104</w:t>
      </w:r>
      <w:r>
        <w:rPr>
          <w:rFonts w:ascii="Times New Roman" w:hAnsi="Times New Roman" w:cs="Times New Roman"/>
          <w:sz w:val="20"/>
          <w:szCs w:val="20"/>
        </w:rPr>
        <w:t xml:space="preserve">6); The Amphitheater (seating capacity of 175); The Stage (seating capacity 150) and </w:t>
      </w:r>
      <w:r w:rsidR="0058469D">
        <w:rPr>
          <w:rFonts w:ascii="Times New Roman" w:hAnsi="Times New Roman" w:cs="Times New Roman"/>
          <w:sz w:val="20"/>
          <w:szCs w:val="20"/>
        </w:rPr>
        <w:t>other</w:t>
      </w:r>
      <w:r>
        <w:rPr>
          <w:rFonts w:ascii="Times New Roman" w:hAnsi="Times New Roman" w:cs="Times New Roman"/>
          <w:sz w:val="20"/>
          <w:szCs w:val="20"/>
        </w:rPr>
        <w:t xml:space="preserve"> spaces as directed. Front of House staff are expected to offer the highest level of customer service possible to guests, donors, visiting artists, artist management, patrons, and any other member of the public or administration they may encounter. Front of House Staff are also expected to carry out any job function management deems as appropriate and within the scope of caring and mainta</w:t>
      </w:r>
      <w:r w:rsidR="00984170">
        <w:rPr>
          <w:rFonts w:ascii="Times New Roman" w:hAnsi="Times New Roman" w:cs="Times New Roman"/>
          <w:sz w:val="20"/>
          <w:szCs w:val="20"/>
        </w:rPr>
        <w:t>ining for the theat</w:t>
      </w:r>
      <w:r>
        <w:rPr>
          <w:rFonts w:ascii="Times New Roman" w:hAnsi="Times New Roman" w:cs="Times New Roman"/>
          <w:sz w:val="20"/>
          <w:szCs w:val="20"/>
        </w:rPr>
        <w:t>r</w:t>
      </w:r>
      <w:r w:rsidR="00984170">
        <w:rPr>
          <w:rFonts w:ascii="Times New Roman" w:hAnsi="Times New Roman" w:cs="Times New Roman"/>
          <w:sz w:val="20"/>
          <w:szCs w:val="20"/>
        </w:rPr>
        <w:t>e</w:t>
      </w:r>
      <w:r>
        <w:rPr>
          <w:rFonts w:ascii="Times New Roman" w:hAnsi="Times New Roman" w:cs="Times New Roman"/>
          <w:sz w:val="20"/>
          <w:szCs w:val="20"/>
        </w:rPr>
        <w:t>, customer service, audience experience, pre-show prep, post-show breakdown, guest and staff safety/emergency response/security.</w:t>
      </w:r>
    </w:p>
    <w:p w14:paraId="2556D93D"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p>
    <w:p w14:paraId="0FD8B987" w14:textId="77777777" w:rsidR="001E3E54" w:rsidRDefault="001E3E54" w:rsidP="001E3E5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Responsibilities:</w:t>
      </w:r>
    </w:p>
    <w:p w14:paraId="085224A5"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Politely directing and escorting patrons to their seats.</w:t>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Providing patrons with programs and other relevant materials.</w:t>
      </w:r>
    </w:p>
    <w:p w14:paraId="5254950C"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Checking assigned section for cleanliness.</w:t>
      </w:r>
      <w:r>
        <w:rPr>
          <w:rFonts w:ascii="Times New Roman" w:hAnsi="Times New Roman" w:cs="Times New Roman"/>
          <w:sz w:val="20"/>
          <w:szCs w:val="20"/>
        </w:rPr>
        <w:tab/>
        <w:t xml:space="preserve">    </w:t>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Be aware of and enforce appropriate house rules.</w:t>
      </w:r>
    </w:p>
    <w:p w14:paraId="11E6D5AA"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sidR="00984170">
        <w:rPr>
          <w:rFonts w:ascii="Times New Roman" w:hAnsi="Times New Roman" w:cs="Times New Roman"/>
          <w:sz w:val="20"/>
          <w:szCs w:val="20"/>
        </w:rPr>
        <w:t>Visually sweep the theat</w:t>
      </w:r>
      <w:r>
        <w:rPr>
          <w:rFonts w:ascii="Times New Roman" w:hAnsi="Times New Roman" w:cs="Times New Roman"/>
          <w:sz w:val="20"/>
          <w:szCs w:val="20"/>
        </w:rPr>
        <w:t>r</w:t>
      </w:r>
      <w:r w:rsidR="00984170">
        <w:rPr>
          <w:rFonts w:ascii="Times New Roman" w:hAnsi="Times New Roman" w:cs="Times New Roman"/>
          <w:sz w:val="20"/>
          <w:szCs w:val="20"/>
        </w:rPr>
        <w:t>e</w:t>
      </w:r>
      <w:r>
        <w:rPr>
          <w:rFonts w:ascii="Times New Roman" w:hAnsi="Times New Roman" w:cs="Times New Roman"/>
          <w:sz w:val="20"/>
          <w:szCs w:val="20"/>
        </w:rPr>
        <w:t>s to check for potential safety issues and lost and found items.</w:t>
      </w:r>
    </w:p>
    <w:p w14:paraId="5F9F883D"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Remain at assigned post throughout the event unless taking an assigned break.</w:t>
      </w:r>
    </w:p>
    <w:p w14:paraId="063A6FD2"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Must be aware of, and follow, the proper procedures for assisting patrons with disabilities.</w:t>
      </w:r>
    </w:p>
    <w:p w14:paraId="0AE06EBC"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Attend pre-event Usher meetings and other trainings as required by management.</w:t>
      </w:r>
    </w:p>
    <w:p w14:paraId="5F04D28D" w14:textId="77777777" w:rsidR="001E3E54" w:rsidRDefault="001E3E54" w:rsidP="0058469D">
      <w:pPr>
        <w:autoSpaceDE w:val="0"/>
        <w:autoSpaceDN w:val="0"/>
        <w:adjustRightInd w:val="0"/>
        <w:spacing w:after="0" w:line="240" w:lineRule="auto"/>
        <w:ind w:left="270" w:hanging="270"/>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 xml:space="preserve">Demonstrate an in-depth knowledge of CoMMA and a good understanding of evacuation procedures </w:t>
      </w:r>
      <w:r w:rsidR="007519FB">
        <w:rPr>
          <w:rFonts w:ascii="Times New Roman" w:hAnsi="Times New Roman" w:cs="Times New Roman"/>
          <w:sz w:val="20"/>
          <w:szCs w:val="20"/>
        </w:rPr>
        <w:t>from</w:t>
      </w:r>
      <w:r>
        <w:rPr>
          <w:rFonts w:ascii="Times New Roman" w:hAnsi="Times New Roman" w:cs="Times New Roman"/>
          <w:sz w:val="20"/>
          <w:szCs w:val="20"/>
        </w:rPr>
        <w:t xml:space="preserve"> all points within </w:t>
      </w:r>
      <w:r w:rsidR="0058469D">
        <w:rPr>
          <w:rFonts w:ascii="Times New Roman" w:hAnsi="Times New Roman" w:cs="Times New Roman"/>
          <w:sz w:val="20"/>
          <w:szCs w:val="20"/>
        </w:rPr>
        <w:t xml:space="preserve">          </w:t>
      </w:r>
      <w:r>
        <w:rPr>
          <w:rFonts w:ascii="Times New Roman" w:hAnsi="Times New Roman" w:cs="Times New Roman"/>
          <w:sz w:val="20"/>
          <w:szCs w:val="20"/>
        </w:rPr>
        <w:t>each venue.</w:t>
      </w:r>
    </w:p>
    <w:p w14:paraId="570E4429"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Other duties as directed.</w:t>
      </w:r>
    </w:p>
    <w:p w14:paraId="5959CA09" w14:textId="77777777" w:rsidR="001E3E54" w:rsidRDefault="001E3E54" w:rsidP="001E3E5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Requirements:</w:t>
      </w:r>
    </w:p>
    <w:p w14:paraId="64A89FBF"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lift 25 lbs waist high, and able to assist with set up of furniture for events as directed.</w:t>
      </w:r>
    </w:p>
    <w:p w14:paraId="3405527B"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read small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climb steps repeatedly</w:t>
      </w:r>
    </w:p>
    <w:p w14:paraId="4B3A0855"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descend/ascend ramps and inclines/declines</w:t>
      </w:r>
      <w:r>
        <w:rPr>
          <w:rFonts w:ascii="Times New Roman" w:hAnsi="Times New Roman" w:cs="Times New Roman"/>
          <w:sz w:val="20"/>
          <w:szCs w:val="20"/>
        </w:rPr>
        <w:tab/>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stand for long periods of time.</w:t>
      </w:r>
    </w:p>
    <w:p w14:paraId="0C5E81F1"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Work in a fast-paced, busy environment with conditions such as noise, heights, dark/dim/absence of lighting.</w:t>
      </w:r>
    </w:p>
    <w:p w14:paraId="20ABC4F5"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Ability to bend, stretch, and kneel without restriction.</w:t>
      </w:r>
      <w:r>
        <w:rPr>
          <w:rFonts w:ascii="Times New Roman" w:hAnsi="Times New Roman" w:cs="Times New Roman"/>
          <w:sz w:val="20"/>
          <w:szCs w:val="20"/>
        </w:rPr>
        <w:tab/>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Communicate effectively in English.</w:t>
      </w:r>
    </w:p>
    <w:p w14:paraId="78AFACA3"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sidR="00984170">
        <w:rPr>
          <w:rFonts w:ascii="Times New Roman" w:hAnsi="Times New Roman" w:cs="Times New Roman"/>
          <w:sz w:val="20"/>
          <w:szCs w:val="20"/>
        </w:rPr>
        <w:t>Must be able to open theat</w:t>
      </w:r>
      <w:r>
        <w:rPr>
          <w:rFonts w:ascii="Times New Roman" w:hAnsi="Times New Roman" w:cs="Times New Roman"/>
          <w:sz w:val="20"/>
          <w:szCs w:val="20"/>
        </w:rPr>
        <w:t>r</w:t>
      </w:r>
      <w:r w:rsidR="00984170">
        <w:rPr>
          <w:rFonts w:ascii="Times New Roman" w:hAnsi="Times New Roman" w:cs="Times New Roman"/>
          <w:sz w:val="20"/>
          <w:szCs w:val="20"/>
        </w:rPr>
        <w:t>e</w:t>
      </w:r>
      <w:r>
        <w:rPr>
          <w:rFonts w:ascii="Times New Roman" w:hAnsi="Times New Roman" w:cs="Times New Roman"/>
          <w:sz w:val="20"/>
          <w:szCs w:val="20"/>
        </w:rPr>
        <w:t xml:space="preserve"> doors repeatedly throughout shift.</w:t>
      </w:r>
    </w:p>
    <w:p w14:paraId="067EEDEB"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Deal effectively with a variety of personalities and situations requiring diplomacy, tact, friendliness, poise and firmness</w:t>
      </w:r>
    </w:p>
    <w:p w14:paraId="4E79F7DC"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Establish and maintain effective work relationships with those contacted</w:t>
      </w:r>
      <w:r w:rsidR="0058469D">
        <w:rPr>
          <w:rFonts w:ascii="Times New Roman" w:hAnsi="Times New Roman" w:cs="Times New Roman"/>
          <w:sz w:val="20"/>
          <w:szCs w:val="20"/>
        </w:rPr>
        <w:t xml:space="preserve"> in the performance of required </w:t>
      </w:r>
      <w:r>
        <w:rPr>
          <w:rFonts w:ascii="Times New Roman" w:hAnsi="Times New Roman" w:cs="Times New Roman"/>
          <w:sz w:val="20"/>
          <w:szCs w:val="20"/>
        </w:rPr>
        <w:t>duties</w:t>
      </w:r>
    </w:p>
    <w:p w14:paraId="38268232"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Demonstrate an understanding of, sensitivity to and appreciation for the diverse ethnic, socio-economic,</w:t>
      </w:r>
    </w:p>
    <w:p w14:paraId="385D98BF" w14:textId="77777777" w:rsidR="001E3E54" w:rsidRDefault="0058469D" w:rsidP="001E3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E3E54">
        <w:rPr>
          <w:rFonts w:ascii="Times New Roman" w:hAnsi="Times New Roman" w:cs="Times New Roman"/>
          <w:sz w:val="20"/>
          <w:szCs w:val="20"/>
        </w:rPr>
        <w:t>disability and gender diversity of guests and staff attending or working with the Performing Arts Center</w:t>
      </w:r>
    </w:p>
    <w:p w14:paraId="79B9B665"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Maintain a professional, neat and well-groomed appearance, adhering to CoMMA uniform requirements</w:t>
      </w:r>
    </w:p>
    <w:p w14:paraId="649726D1" w14:textId="77777777" w:rsidR="001E3E54" w:rsidRDefault="001E3E54" w:rsidP="001E3E54">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sz w:val="20"/>
          <w:szCs w:val="20"/>
        </w:rPr>
        <w:t xml:space="preserve"> </w:t>
      </w:r>
      <w:r w:rsidR="00395387">
        <w:rPr>
          <w:rFonts w:ascii="Times New Roman" w:hAnsi="Times New Roman" w:cs="Times New Roman"/>
          <w:sz w:val="20"/>
          <w:szCs w:val="20"/>
        </w:rPr>
        <w:t xml:space="preserve">Work varied shifts: </w:t>
      </w:r>
      <w:r>
        <w:rPr>
          <w:rFonts w:ascii="Times New Roman" w:hAnsi="Times New Roman" w:cs="Times New Roman"/>
          <w:sz w:val="20"/>
          <w:szCs w:val="20"/>
        </w:rPr>
        <w:t xml:space="preserve"> nights, weekends, and holidays</w:t>
      </w:r>
    </w:p>
    <w:p w14:paraId="15B90FF2" w14:textId="77777777" w:rsidR="001E3E54" w:rsidRDefault="001E3E54" w:rsidP="001E3E54">
      <w:pPr>
        <w:autoSpaceDE w:val="0"/>
        <w:autoSpaceDN w:val="0"/>
        <w:adjustRightInd w:val="0"/>
        <w:spacing w:after="0" w:line="240" w:lineRule="auto"/>
        <w:rPr>
          <w:rFonts w:ascii="SymbolMT" w:eastAsia="SymbolMT" w:hAnsi="Times New Roman" w:cs="SymbolMT"/>
          <w:sz w:val="20"/>
          <w:szCs w:val="20"/>
        </w:rPr>
      </w:pPr>
    </w:p>
    <w:p w14:paraId="1AB09916" w14:textId="67C7BC34" w:rsidR="00F97AC9" w:rsidRDefault="00F97AC9" w:rsidP="00F97AC9">
      <w:r>
        <w:t>Name: _________________________________________ DOB _________________</w:t>
      </w:r>
    </w:p>
    <w:p w14:paraId="03EDA841" w14:textId="02CCFEA8" w:rsidR="00F97AC9" w:rsidRDefault="00F97AC9" w:rsidP="00F97AC9">
      <w:r>
        <w:t>Mailing Address: ______________________________________________________</w:t>
      </w:r>
    </w:p>
    <w:p w14:paraId="4F5C6F1F" w14:textId="1F4A6FCD" w:rsidR="00F97AC9" w:rsidRDefault="00F97AC9" w:rsidP="00F97AC9">
      <w:r>
        <w:t>_____________________________________________________________________</w:t>
      </w:r>
    </w:p>
    <w:p w14:paraId="281FEA3B" w14:textId="481D18BA" w:rsidR="00F97AC9" w:rsidRDefault="00F97AC9" w:rsidP="00F97AC9">
      <w:r>
        <w:lastRenderedPageBreak/>
        <w:t>Email: _______________________________________________________________</w:t>
      </w:r>
    </w:p>
    <w:p w14:paraId="6B699779" w14:textId="77777777" w:rsidR="00F97AC9" w:rsidRDefault="00F97AC9" w:rsidP="00F97AC9">
      <w:r>
        <w:t>Cell Phone: _____________________________ Do you receive text?    Y    N</w:t>
      </w:r>
    </w:p>
    <w:p w14:paraId="4CE4E615" w14:textId="77777777" w:rsidR="00F97AC9" w:rsidRDefault="00F97AC9" w:rsidP="00F97AC9">
      <w:r>
        <w:t>Emergency Contact Person ________________________________________</w:t>
      </w:r>
    </w:p>
    <w:p w14:paraId="045B877A" w14:textId="246C9A09" w:rsidR="00F97AC9" w:rsidRDefault="00F97AC9" w:rsidP="00F97AC9">
      <w:r>
        <w:t>Phone: ______________________________ Relation   __________________</w:t>
      </w:r>
    </w:p>
    <w:p w14:paraId="4669109D" w14:textId="77777777" w:rsidR="00F97AC9" w:rsidRDefault="00F97AC9" w:rsidP="00F97AC9">
      <w:r>
        <w:t>Preferred Areas of Service:</w:t>
      </w:r>
    </w:p>
    <w:p w14:paraId="47AF20D7" w14:textId="77777777" w:rsidR="00F97AC9" w:rsidRDefault="00F97AC9" w:rsidP="00F97AC9">
      <w:r>
        <w:t>( ) Front Door Host (welcome)</w:t>
      </w:r>
      <w:r>
        <w:tab/>
        <w:t>( ) Ticketing</w:t>
      </w:r>
      <w:r>
        <w:tab/>
      </w:r>
      <w:r>
        <w:tab/>
        <w:t>( ) Will Call</w:t>
      </w:r>
    </w:p>
    <w:p w14:paraId="248BAEB9" w14:textId="2B1E7414" w:rsidR="00F97AC9" w:rsidRDefault="00F97AC9" w:rsidP="00F97AC9">
      <w:r>
        <w:t xml:space="preserve">( ) Usher inside Theater </w:t>
      </w:r>
      <w:r>
        <w:tab/>
      </w:r>
      <w:bookmarkStart w:id="0" w:name="_GoBack"/>
      <w:bookmarkEnd w:id="0"/>
      <w:r>
        <w:tab/>
        <w:t>( ) Programs</w:t>
      </w:r>
      <w:r>
        <w:tab/>
      </w:r>
      <w:r>
        <w:tab/>
        <w:t xml:space="preserve"> ( ) Balcony Usher</w:t>
      </w:r>
    </w:p>
    <w:p w14:paraId="1DBAC826" w14:textId="77777777" w:rsidR="00F97AC9" w:rsidRDefault="00F97AC9" w:rsidP="00F97AC9">
      <w:r>
        <w:t>( ) Foods/Concession</w:t>
      </w:r>
      <w:r>
        <w:tab/>
      </w:r>
      <w:r>
        <w:tab/>
        <w:t>( ) Decorating</w:t>
      </w:r>
      <w:r>
        <w:tab/>
      </w:r>
      <w:r>
        <w:tab/>
        <w:t>( ) Admin. Work</w:t>
      </w:r>
    </w:p>
    <w:p w14:paraId="219D2496" w14:textId="5CEB6E69" w:rsidR="00F97AC9" w:rsidRDefault="00F97AC9" w:rsidP="00F97AC9">
      <w:r>
        <w:tab/>
      </w:r>
      <w:r>
        <w:tab/>
      </w:r>
      <w:r>
        <w:tab/>
      </w:r>
    </w:p>
    <w:p w14:paraId="24914C9C" w14:textId="42BA8959" w:rsidR="00F97AC9" w:rsidRDefault="00F97AC9" w:rsidP="00F97AC9">
      <w:r>
        <w:t xml:space="preserve">In a few words, please tell us why you want to volunteer at CoMMA. </w:t>
      </w:r>
    </w:p>
    <w:p w14:paraId="7534C666" w14:textId="0933E5E4" w:rsidR="00F97AC9" w:rsidRDefault="00F97AC9" w:rsidP="00F97AC9">
      <w:r>
        <w:t>____________________________________________________________________________________________</w:t>
      </w:r>
    </w:p>
    <w:p w14:paraId="04AC2D12" w14:textId="2707050A" w:rsidR="00F97AC9" w:rsidRDefault="00F97AC9" w:rsidP="00F97AC9">
      <w:r>
        <w:t>____________________________________________________________________________________________</w:t>
      </w:r>
    </w:p>
    <w:p w14:paraId="5C49C24F" w14:textId="66F040B6" w:rsidR="00F97AC9" w:rsidRDefault="00F97AC9" w:rsidP="00F97AC9">
      <w:pPr>
        <w:pStyle w:val="ListParagraph"/>
        <w:numPr>
          <w:ilvl w:val="0"/>
          <w:numId w:val="1"/>
        </w:numPr>
      </w:pPr>
      <w:r>
        <w:t xml:space="preserve">I will attend </w:t>
      </w:r>
      <w:r w:rsidR="001F1326">
        <w:t>1 preliminary training</w:t>
      </w:r>
      <w:r>
        <w:t xml:space="preserve"> and then 1 yearly update training.   </w:t>
      </w:r>
    </w:p>
    <w:p w14:paraId="49D7AE34" w14:textId="748BFC31" w:rsidR="00F97AC9" w:rsidRDefault="00F97AC9" w:rsidP="00675C9E">
      <w:pPr>
        <w:pStyle w:val="ListParagraph"/>
        <w:numPr>
          <w:ilvl w:val="0"/>
          <w:numId w:val="1"/>
        </w:numPr>
      </w:pPr>
      <w:r>
        <w:t>I am a people friendly volunteer that has a passion for our community and the Arts</w:t>
      </w:r>
      <w:r w:rsidR="001F1326">
        <w:t>.</w:t>
      </w:r>
    </w:p>
    <w:p w14:paraId="3956D3D2" w14:textId="5060BBE6" w:rsidR="0097207A" w:rsidRDefault="0097207A" w:rsidP="00675C9E">
      <w:pPr>
        <w:pStyle w:val="ListParagraph"/>
        <w:numPr>
          <w:ilvl w:val="0"/>
          <w:numId w:val="1"/>
        </w:numPr>
      </w:pPr>
      <w:r>
        <w:t>I give consent to have my picture shared when CoMMA events are shared on social media or the website.</w:t>
      </w:r>
    </w:p>
    <w:p w14:paraId="7242DF99" w14:textId="77777777" w:rsidR="00F97AC9" w:rsidRDefault="00F97AC9" w:rsidP="00F97AC9">
      <w:r>
        <w:t>Signature ____________________________________ Date _____________</w:t>
      </w:r>
    </w:p>
    <w:p w14:paraId="0A88E134" w14:textId="519DBB1E" w:rsidR="00F97AC9" w:rsidRDefault="00F97AC9" w:rsidP="00F97AC9">
      <w:r>
        <w:rPr>
          <w:noProof/>
        </w:rPr>
        <mc:AlternateContent>
          <mc:Choice Requires="wps">
            <w:drawing>
              <wp:anchor distT="45720" distB="45720" distL="114300" distR="114300" simplePos="0" relativeHeight="251659264" behindDoc="0" locked="0" layoutInCell="1" allowOverlap="1" wp14:anchorId="28E7373E" wp14:editId="758BEBA9">
                <wp:simplePos x="0" y="0"/>
                <wp:positionH relativeFrom="column">
                  <wp:posOffset>38100</wp:posOffset>
                </wp:positionH>
                <wp:positionV relativeFrom="paragraph">
                  <wp:posOffset>231140</wp:posOffset>
                </wp:positionV>
                <wp:extent cx="6407150" cy="13716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371600"/>
                        </a:xfrm>
                        <a:prstGeom prst="rect">
                          <a:avLst/>
                        </a:prstGeom>
                        <a:solidFill>
                          <a:schemeClr val="bg1">
                            <a:lumMod val="75000"/>
                          </a:schemeClr>
                        </a:solidFill>
                        <a:ln w="9525">
                          <a:solidFill>
                            <a:srgbClr val="000000"/>
                          </a:solidFill>
                          <a:miter lim="800000"/>
                          <a:headEnd/>
                          <a:tailEnd/>
                        </a:ln>
                      </wps:spPr>
                      <wps:txbx>
                        <w:txbxContent>
                          <w:p w14:paraId="61AE83CD" w14:textId="1722D2AE" w:rsidR="00F97AC9" w:rsidRDefault="00F97AC9" w:rsidP="00F97AC9">
                            <w:pPr>
                              <w:pStyle w:val="ListParagraph"/>
                              <w:numPr>
                                <w:ilvl w:val="0"/>
                                <w:numId w:val="4"/>
                              </w:numPr>
                            </w:pPr>
                            <w:r>
                              <w:t xml:space="preserve">Date Application Submitted </w:t>
                            </w:r>
                            <w:r w:rsidR="007A481B">
                              <w:t>___________</w:t>
                            </w:r>
                          </w:p>
                          <w:p w14:paraId="59F34825" w14:textId="31137BF6" w:rsidR="00F97AC9" w:rsidRDefault="007A481B" w:rsidP="00F97AC9">
                            <w:pPr>
                              <w:pStyle w:val="ListParagraph"/>
                              <w:numPr>
                                <w:ilvl w:val="0"/>
                                <w:numId w:val="4"/>
                              </w:numPr>
                            </w:pPr>
                            <w:r>
                              <w:t>Volunteer attended preliminary training</w:t>
                            </w:r>
                          </w:p>
                          <w:p w14:paraId="652391A0" w14:textId="27E169C5" w:rsidR="00F97AC9" w:rsidRDefault="00F97AC9" w:rsidP="00F97AC9">
                            <w:pPr>
                              <w:pStyle w:val="ListParagraph"/>
                              <w:numPr>
                                <w:ilvl w:val="0"/>
                                <w:numId w:val="4"/>
                              </w:numPr>
                            </w:pPr>
                            <w:r>
                              <w:t>Application entered into database</w:t>
                            </w:r>
                          </w:p>
                          <w:p w14:paraId="4AB8A010" w14:textId="02240EC5" w:rsidR="00F97AC9" w:rsidRDefault="007A481B" w:rsidP="00F97AC9">
                            <w:pPr>
                              <w:pStyle w:val="ListParagraph"/>
                              <w:numPr>
                                <w:ilvl w:val="0"/>
                                <w:numId w:val="4"/>
                              </w:numPr>
                            </w:pPr>
                            <w:r>
                              <w:t>Volunteer added to email list</w:t>
                            </w:r>
                          </w:p>
                          <w:p w14:paraId="75C99314" w14:textId="41BC25DF" w:rsidR="00F97AC9" w:rsidRDefault="00F97AC9" w:rsidP="007A481B">
                            <w:pPr>
                              <w:pStyle w:val="ListParagraph"/>
                              <w:numPr>
                                <w:ilvl w:val="0"/>
                                <w:numId w:val="4"/>
                              </w:numPr>
                            </w:pPr>
                            <w:r>
                              <w:t>Volunteer background check submitted (if applicable)</w:t>
                            </w:r>
                          </w:p>
                          <w:p w14:paraId="115B4743" w14:textId="2673166F" w:rsidR="00F97AC9" w:rsidRDefault="00F97AC9" w:rsidP="00312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7373E" id="_x0000_t202" coordsize="21600,21600" o:spt="202" path="m,l,21600r21600,l21600,xe">
                <v:stroke joinstyle="miter"/>
                <v:path gradientshapeok="t" o:connecttype="rect"/>
              </v:shapetype>
              <v:shape id="Text Box 2" o:spid="_x0000_s1026" type="#_x0000_t202" style="position:absolute;margin-left:3pt;margin-top:18.2pt;width:504.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" fillcolor="#bfbfbf [2412]">
                <v:textbox>
                  <w:txbxContent>
                    <w:p w14:paraId="61AE83CD" w14:textId="1722D2AE" w:rsidR="00F97AC9" w:rsidRDefault="00F97AC9" w:rsidP="00F97AC9">
                      <w:pPr>
                        <w:pStyle w:val="ListParagraph"/>
                        <w:numPr>
                          <w:ilvl w:val="0"/>
                          <w:numId w:val="4"/>
                        </w:numPr>
                      </w:pPr>
                      <w:r>
                        <w:t xml:space="preserve">Date Application Submitted </w:t>
                      </w:r>
                      <w:r w:rsidR="007A481B">
                        <w:t>___________</w:t>
                      </w:r>
                    </w:p>
                    <w:p w14:paraId="59F34825" w14:textId="31137BF6" w:rsidR="00F97AC9" w:rsidRDefault="007A481B" w:rsidP="00F97AC9">
                      <w:pPr>
                        <w:pStyle w:val="ListParagraph"/>
                        <w:numPr>
                          <w:ilvl w:val="0"/>
                          <w:numId w:val="4"/>
                        </w:numPr>
                      </w:pPr>
                      <w:r>
                        <w:t>Volunteer attended preliminary training</w:t>
                      </w:r>
                    </w:p>
                    <w:p w14:paraId="652391A0" w14:textId="27E169C5" w:rsidR="00F97AC9" w:rsidRDefault="00F97AC9" w:rsidP="00F97AC9">
                      <w:pPr>
                        <w:pStyle w:val="ListParagraph"/>
                        <w:numPr>
                          <w:ilvl w:val="0"/>
                          <w:numId w:val="4"/>
                        </w:numPr>
                      </w:pPr>
                      <w:r>
                        <w:t>Application entered into database</w:t>
                      </w:r>
                    </w:p>
                    <w:p w14:paraId="4AB8A010" w14:textId="02240EC5" w:rsidR="00F97AC9" w:rsidRDefault="007A481B" w:rsidP="00F97AC9">
                      <w:pPr>
                        <w:pStyle w:val="ListParagraph"/>
                        <w:numPr>
                          <w:ilvl w:val="0"/>
                          <w:numId w:val="4"/>
                        </w:numPr>
                      </w:pPr>
                      <w:r>
                        <w:t>Volunteer added to email list</w:t>
                      </w:r>
                    </w:p>
                    <w:p w14:paraId="75C99314" w14:textId="41BC25DF" w:rsidR="00F97AC9" w:rsidRDefault="00F97AC9" w:rsidP="007A481B">
                      <w:pPr>
                        <w:pStyle w:val="ListParagraph"/>
                        <w:numPr>
                          <w:ilvl w:val="0"/>
                          <w:numId w:val="4"/>
                        </w:numPr>
                      </w:pPr>
                      <w:r>
                        <w:t>Volunteer background check submitted (if applicable)</w:t>
                      </w:r>
                    </w:p>
                    <w:p w14:paraId="115B4743" w14:textId="2673166F" w:rsidR="00F97AC9" w:rsidRDefault="00F97AC9" w:rsidP="00312A85"/>
                  </w:txbxContent>
                </v:textbox>
              </v:shape>
            </w:pict>
          </mc:Fallback>
        </mc:AlternateContent>
      </w:r>
      <w:r>
        <w:t>FOR OFFICE USE</w:t>
      </w:r>
      <w:r w:rsidR="00675C9E">
        <w:t>:</w:t>
      </w:r>
    </w:p>
    <w:p w14:paraId="40343BAB" w14:textId="77777777" w:rsidR="00F97AC9" w:rsidRDefault="00F97AC9" w:rsidP="00F97AC9"/>
    <w:p w14:paraId="2EE1D64E" w14:textId="77777777" w:rsidR="00F97AC9" w:rsidRDefault="00F97AC9" w:rsidP="00F97AC9"/>
    <w:p w14:paraId="231CCB67" w14:textId="77777777" w:rsidR="00A77962" w:rsidRDefault="00A77962">
      <w:pPr>
        <w:rPr>
          <w:rFonts w:ascii="Times New Roman" w:hAnsi="Times New Roman" w:cs="Times New Roman"/>
          <w:b/>
          <w:bCs/>
        </w:rPr>
      </w:pPr>
    </w:p>
    <w:sectPr w:rsidR="00A77962" w:rsidSect="0058469D">
      <w:headerReference w:type="default" r:id="rId8"/>
      <w:footerReference w:type="default" r:id="rId9"/>
      <w:pgSz w:w="12240" w:h="15840" w:code="1"/>
      <w:pgMar w:top="2430" w:right="63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3032" w14:textId="77777777" w:rsidR="00AD5D32" w:rsidRDefault="00AD5D32" w:rsidP="008A0B46">
      <w:pPr>
        <w:spacing w:after="0" w:line="240" w:lineRule="auto"/>
      </w:pPr>
      <w:r>
        <w:separator/>
      </w:r>
    </w:p>
  </w:endnote>
  <w:endnote w:type="continuationSeparator" w:id="0">
    <w:p w14:paraId="4EF9EFC1" w14:textId="77777777" w:rsidR="00AD5D32" w:rsidRDefault="00AD5D32" w:rsidP="008A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E28D" w14:textId="77777777" w:rsidR="008A0B46" w:rsidRDefault="00E1045A">
    <w:pPr>
      <w:pStyle w:val="Footer"/>
    </w:pPr>
    <w:r>
      <w:rPr>
        <w:noProof/>
      </w:rPr>
      <w:drawing>
        <wp:anchor distT="0" distB="0" distL="114300" distR="114300" simplePos="0" relativeHeight="251658240" behindDoc="1" locked="0" layoutInCell="1" allowOverlap="1" wp14:anchorId="0D7BEDDA" wp14:editId="66607067">
          <wp:simplePos x="0" y="0"/>
          <wp:positionH relativeFrom="column">
            <wp:posOffset>-25400</wp:posOffset>
          </wp:positionH>
          <wp:positionV relativeFrom="paragraph">
            <wp:posOffset>-548005</wp:posOffset>
          </wp:positionV>
          <wp:extent cx="6035040" cy="295304"/>
          <wp:effectExtent l="0" t="0" r="381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295304"/>
                  </a:xfrm>
                  <a:prstGeom prst="rect">
                    <a:avLst/>
                  </a:prstGeom>
                </pic:spPr>
              </pic:pic>
            </a:graphicData>
          </a:graphic>
          <wp14:sizeRelH relativeFrom="page">
            <wp14:pctWidth>0</wp14:pctWidth>
          </wp14:sizeRelH>
          <wp14:sizeRelV relativeFrom="page">
            <wp14:pctHeight>0</wp14:pctHeight>
          </wp14:sizeRelV>
        </wp:anchor>
      </w:drawing>
    </w:r>
  </w:p>
  <w:p w14:paraId="3D3BE362" w14:textId="77777777" w:rsidR="008A0B46" w:rsidRDefault="008A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2722" w14:textId="77777777" w:rsidR="00AD5D32" w:rsidRDefault="00AD5D32" w:rsidP="008A0B46">
      <w:pPr>
        <w:spacing w:after="0" w:line="240" w:lineRule="auto"/>
      </w:pPr>
      <w:r>
        <w:separator/>
      </w:r>
    </w:p>
  </w:footnote>
  <w:footnote w:type="continuationSeparator" w:id="0">
    <w:p w14:paraId="3CD388EB" w14:textId="77777777" w:rsidR="00AD5D32" w:rsidRDefault="00AD5D32" w:rsidP="008A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B883" w14:textId="77777777" w:rsidR="008A0B46" w:rsidRDefault="008A0B46">
    <w:pPr>
      <w:pStyle w:val="Header"/>
    </w:pPr>
  </w:p>
  <w:p w14:paraId="37014425" w14:textId="7528FA2D" w:rsidR="008A0B46" w:rsidRDefault="00312A85">
    <w:pPr>
      <w:pStyle w:val="Header"/>
    </w:pPr>
    <w:r>
      <w:rPr>
        <w:noProof/>
      </w:rPr>
      <w:drawing>
        <wp:inline distT="0" distB="0" distL="0" distR="0" wp14:anchorId="0598CEC9" wp14:editId="186A7CFA">
          <wp:extent cx="3459614" cy="1228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A Performing Arts Logo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441" cy="1249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C5978"/>
    <w:multiLevelType w:val="hybridMultilevel"/>
    <w:tmpl w:val="1BC4A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5040"/>
    <w:multiLevelType w:val="hybridMultilevel"/>
    <w:tmpl w:val="AB54330A"/>
    <w:lvl w:ilvl="0" w:tplc="FC5C0CD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EA0DBF"/>
    <w:multiLevelType w:val="hybridMultilevel"/>
    <w:tmpl w:val="2ADC9D34"/>
    <w:lvl w:ilvl="0" w:tplc="06809F0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A7F8A"/>
    <w:multiLevelType w:val="hybridMultilevel"/>
    <w:tmpl w:val="55F28F64"/>
    <w:lvl w:ilvl="0" w:tplc="FC5C0C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54"/>
    <w:rsid w:val="001E3E54"/>
    <w:rsid w:val="001F1326"/>
    <w:rsid w:val="00283946"/>
    <w:rsid w:val="00312A85"/>
    <w:rsid w:val="00395387"/>
    <w:rsid w:val="005105A6"/>
    <w:rsid w:val="0058469D"/>
    <w:rsid w:val="00675C9E"/>
    <w:rsid w:val="007519FB"/>
    <w:rsid w:val="00755960"/>
    <w:rsid w:val="007A481B"/>
    <w:rsid w:val="008A0B46"/>
    <w:rsid w:val="008F0EE0"/>
    <w:rsid w:val="0097207A"/>
    <w:rsid w:val="00984170"/>
    <w:rsid w:val="00A26F44"/>
    <w:rsid w:val="00A77962"/>
    <w:rsid w:val="00AD5D32"/>
    <w:rsid w:val="00AF04F0"/>
    <w:rsid w:val="00B001CC"/>
    <w:rsid w:val="00B23601"/>
    <w:rsid w:val="00B90DFD"/>
    <w:rsid w:val="00C81473"/>
    <w:rsid w:val="00D74480"/>
    <w:rsid w:val="00E1045A"/>
    <w:rsid w:val="00E811B9"/>
    <w:rsid w:val="00F9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25F87"/>
  <w15:docId w15:val="{6DDFA1AF-D5CF-4912-93E3-327632A6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46"/>
  </w:style>
  <w:style w:type="paragraph" w:styleId="Footer">
    <w:name w:val="footer"/>
    <w:basedOn w:val="Normal"/>
    <w:link w:val="FooterChar"/>
    <w:uiPriority w:val="99"/>
    <w:unhideWhenUsed/>
    <w:rsid w:val="008A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46"/>
  </w:style>
  <w:style w:type="paragraph" w:styleId="BalloonText">
    <w:name w:val="Balloon Text"/>
    <w:basedOn w:val="Normal"/>
    <w:link w:val="BalloonTextChar"/>
    <w:uiPriority w:val="99"/>
    <w:semiHidden/>
    <w:unhideWhenUsed/>
    <w:rsid w:val="008A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46"/>
    <w:rPr>
      <w:rFonts w:ascii="Tahoma" w:hAnsi="Tahoma" w:cs="Tahoma"/>
      <w:sz w:val="16"/>
      <w:szCs w:val="16"/>
    </w:rPr>
  </w:style>
  <w:style w:type="paragraph" w:styleId="NormalWeb">
    <w:name w:val="Normal (Web)"/>
    <w:basedOn w:val="Normal"/>
    <w:uiPriority w:val="99"/>
    <w:semiHidden/>
    <w:unhideWhenUsed/>
    <w:rsid w:val="00AF04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A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0739">
      <w:bodyDiv w:val="1"/>
      <w:marLeft w:val="0"/>
      <w:marRight w:val="0"/>
      <w:marTop w:val="0"/>
      <w:marBottom w:val="0"/>
      <w:divBdr>
        <w:top w:val="none" w:sz="0" w:space="0" w:color="auto"/>
        <w:left w:val="none" w:sz="0" w:space="0" w:color="auto"/>
        <w:bottom w:val="none" w:sz="0" w:space="0" w:color="auto"/>
        <w:right w:val="none" w:sz="0" w:space="0" w:color="auto"/>
      </w:divBdr>
    </w:div>
    <w:div w:id="18923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smith\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5303-B9E2-4361-88BB-6D93A054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Morganton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Jim</dc:creator>
  <cp:lastModifiedBy>Jaime Money</cp:lastModifiedBy>
  <cp:revision>10</cp:revision>
  <cp:lastPrinted>2019-08-29T16:55:00Z</cp:lastPrinted>
  <dcterms:created xsi:type="dcterms:W3CDTF">2018-07-31T12:43:00Z</dcterms:created>
  <dcterms:modified xsi:type="dcterms:W3CDTF">2024-05-03T20:06:00Z</dcterms:modified>
</cp:coreProperties>
</file>